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62686B" w:rsidRPr="0062686B" w:rsidRDefault="0062686B" w:rsidP="00B03184">
      <w:pPr>
        <w:rPr>
          <w:rFonts w:ascii="Times New Roman" w:hAnsi="Times New Roman"/>
          <w:b/>
          <w:sz w:val="22"/>
          <w:szCs w:val="20"/>
        </w:rPr>
      </w:pPr>
      <w:r w:rsidRPr="0062686B">
        <w:rPr>
          <w:rFonts w:ascii="Times New Roman" w:hAnsi="Times New Roman"/>
          <w:b/>
          <w:sz w:val="22"/>
          <w:szCs w:val="20"/>
        </w:rPr>
        <w:t>COMPOSITION: ELECTRONIC MUSIC I</w:t>
      </w:r>
    </w:p>
    <w:p w:rsidR="0062686B" w:rsidRPr="0062686B" w:rsidRDefault="0062686B" w:rsidP="00B03184">
      <w:pPr>
        <w:rPr>
          <w:rFonts w:ascii="Times New Roman" w:hAnsi="Times New Roman"/>
          <w:b/>
          <w:sz w:val="22"/>
          <w:szCs w:val="20"/>
        </w:rPr>
      </w:pPr>
      <w:r w:rsidRPr="0062686B">
        <w:rPr>
          <w:rFonts w:ascii="Times New Roman" w:hAnsi="Times New Roman"/>
          <w:b/>
          <w:sz w:val="22"/>
          <w:szCs w:val="20"/>
        </w:rPr>
        <w:t>25:250</w:t>
      </w:r>
    </w:p>
    <w:p w:rsidR="0062686B" w:rsidRPr="0062686B" w:rsidRDefault="0062686B" w:rsidP="00B03184">
      <w:pPr>
        <w:rPr>
          <w:rFonts w:ascii="Times New Roman" w:hAnsi="Times New Roman"/>
          <w:b/>
          <w:sz w:val="22"/>
          <w:szCs w:val="20"/>
        </w:rPr>
      </w:pPr>
      <w:r w:rsidRPr="0062686B">
        <w:rPr>
          <w:rFonts w:ascii="Times New Roman" w:hAnsi="Times New Roman"/>
          <w:b/>
          <w:sz w:val="22"/>
          <w:szCs w:val="20"/>
        </w:rPr>
        <w:t>Fall, 2011</w:t>
      </w:r>
    </w:p>
    <w:p w:rsidR="0062686B" w:rsidRPr="0062686B" w:rsidRDefault="0062686B" w:rsidP="00B03184">
      <w:pPr>
        <w:rPr>
          <w:rFonts w:ascii="Times New Roman" w:hAnsi="Times New Roman"/>
          <w:b/>
          <w:sz w:val="22"/>
          <w:szCs w:val="20"/>
        </w:rPr>
      </w:pPr>
      <w:r w:rsidRPr="0062686B">
        <w:rPr>
          <w:rFonts w:ascii="Times New Roman" w:hAnsi="Times New Roman"/>
          <w:b/>
          <w:sz w:val="22"/>
          <w:szCs w:val="20"/>
        </w:rPr>
        <w:t>Assignment 4.  Due Nov. 2</w:t>
      </w:r>
    </w:p>
    <w:p w:rsidR="0062686B" w:rsidRDefault="0062686B" w:rsidP="00B03184">
      <w:pPr>
        <w:rPr>
          <w:rFonts w:ascii="Times New Roman" w:hAnsi="Times New Roman"/>
          <w:sz w:val="22"/>
          <w:szCs w:val="20"/>
        </w:rPr>
      </w:pPr>
    </w:p>
    <w:p w:rsidR="0062686B" w:rsidRDefault="0062686B" w:rsidP="00B03184">
      <w:pPr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1.</w:t>
      </w:r>
      <w:r>
        <w:rPr>
          <w:rFonts w:ascii="Times New Roman" w:hAnsi="Times New Roman"/>
          <w:sz w:val="22"/>
          <w:szCs w:val="20"/>
        </w:rPr>
        <w:tab/>
        <w:t xml:space="preserve">The assignment will be due in class on Wednesday, Nov. 2.  Students may present the assignment on Monday, </w:t>
      </w:r>
    </w:p>
    <w:p w:rsidR="0062686B" w:rsidRDefault="0062686B" w:rsidP="0062686B">
      <w:pPr>
        <w:ind w:firstLine="331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Oct. 31 if they wish.</w:t>
      </w:r>
    </w:p>
    <w:p w:rsidR="0062686B" w:rsidRDefault="0062686B" w:rsidP="0062686B">
      <w:pPr>
        <w:rPr>
          <w:rFonts w:ascii="Times New Roman" w:hAnsi="Times New Roman"/>
          <w:sz w:val="22"/>
          <w:szCs w:val="20"/>
        </w:rPr>
      </w:pPr>
    </w:p>
    <w:p w:rsidR="0062686B" w:rsidRDefault="0062686B" w:rsidP="0062686B">
      <w:pPr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2.</w:t>
      </w:r>
      <w:r>
        <w:rPr>
          <w:rFonts w:ascii="Times New Roman" w:hAnsi="Times New Roman"/>
          <w:sz w:val="22"/>
          <w:szCs w:val="20"/>
        </w:rPr>
        <w:tab/>
        <w:t xml:space="preserve">The purpose of Assignment 4 is to link all of the phrases from Assignment 3 together in Pro Tools, then apply </w:t>
      </w:r>
    </w:p>
    <w:p w:rsidR="00E94109" w:rsidRDefault="0062686B" w:rsidP="0062686B">
      <w:pPr>
        <w:ind w:firstLine="331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various transformations in Pitch n Time and Harmonic Maximizer to copies of the collection of regions.  This will </w:t>
      </w:r>
    </w:p>
    <w:p w:rsidR="0062686B" w:rsidRDefault="0062686B" w:rsidP="0062686B">
      <w:pPr>
        <w:ind w:firstLine="331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result in a large number of variations that will serve as source material for the final composition.</w:t>
      </w:r>
    </w:p>
    <w:p w:rsidR="0062686B" w:rsidRDefault="0062686B" w:rsidP="00B03184">
      <w:pPr>
        <w:rPr>
          <w:rFonts w:ascii="Times New Roman" w:hAnsi="Times New Roman"/>
          <w:sz w:val="22"/>
          <w:szCs w:val="20"/>
        </w:rPr>
      </w:pPr>
    </w:p>
    <w:p w:rsidR="00182F54" w:rsidRDefault="00E94109" w:rsidP="00B03184">
      <w:pPr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3</w:t>
      </w:r>
      <w:r w:rsidR="00182F54">
        <w:rPr>
          <w:rFonts w:ascii="Times New Roman" w:hAnsi="Times New Roman"/>
          <w:sz w:val="22"/>
          <w:szCs w:val="20"/>
        </w:rPr>
        <w:t>.</w:t>
      </w:r>
      <w:r w:rsidR="00182F54">
        <w:rPr>
          <w:rFonts w:ascii="Times New Roman" w:hAnsi="Times New Roman"/>
          <w:sz w:val="22"/>
          <w:szCs w:val="20"/>
        </w:rPr>
        <w:tab/>
        <w:t>Prepare the session for transformations as follows.</w:t>
      </w:r>
    </w:p>
    <w:p w:rsidR="00182F54" w:rsidRDefault="00182F54" w:rsidP="00354841">
      <w:pPr>
        <w:ind w:left="331" w:firstLine="9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a.</w:t>
      </w:r>
      <w:r>
        <w:rPr>
          <w:rFonts w:ascii="Times New Roman" w:hAnsi="Times New Roman"/>
          <w:sz w:val="22"/>
          <w:szCs w:val="20"/>
        </w:rPr>
        <w:tab/>
        <w:t>Move all regions to fit into 4 tracks, as shown below.</w:t>
      </w:r>
      <w:r>
        <w:rPr>
          <w:rFonts w:ascii="Times New Roman" w:hAnsi="Times New Roman"/>
          <w:sz w:val="22"/>
          <w:szCs w:val="20"/>
        </w:rPr>
        <w:tab/>
      </w:r>
      <w:r w:rsidRPr="00182F54">
        <w:rPr>
          <w:rFonts w:ascii="Times New Roman" w:hAnsi="Times New Roman"/>
          <w:noProof/>
          <w:sz w:val="22"/>
          <w:szCs w:val="20"/>
        </w:rPr>
        <w:drawing>
          <wp:inline distT="0" distB="0" distL="0" distR="0">
            <wp:extent cx="6106160" cy="1737360"/>
            <wp:effectExtent l="2540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F54" w:rsidRDefault="00182F54" w:rsidP="00B03184">
      <w:pPr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ab/>
        <w:t>b.</w:t>
      </w:r>
      <w:r>
        <w:rPr>
          <w:rFonts w:ascii="Times New Roman" w:hAnsi="Times New Roman"/>
          <w:sz w:val="22"/>
          <w:szCs w:val="20"/>
        </w:rPr>
        <w:tab/>
        <w:t>The example above shows this done in 3 steps.</w:t>
      </w:r>
    </w:p>
    <w:p w:rsidR="00182F54" w:rsidRDefault="00182F54" w:rsidP="00B03184">
      <w:pPr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ab/>
        <w:t>c.</w:t>
      </w:r>
      <w:r>
        <w:rPr>
          <w:rFonts w:ascii="Times New Roman" w:hAnsi="Times New Roman"/>
          <w:sz w:val="22"/>
          <w:szCs w:val="20"/>
        </w:rPr>
        <w:tab/>
        <w:t>The collection of regions on the left shows the</w:t>
      </w:r>
      <w:r w:rsidR="00E94109">
        <w:rPr>
          <w:rFonts w:ascii="Times New Roman" w:hAnsi="Times New Roman"/>
          <w:sz w:val="22"/>
          <w:szCs w:val="20"/>
        </w:rPr>
        <w:t xml:space="preserve"> original collection of</w:t>
      </w:r>
      <w:r>
        <w:rPr>
          <w:rFonts w:ascii="Times New Roman" w:hAnsi="Times New Roman"/>
          <w:sz w:val="22"/>
          <w:szCs w:val="20"/>
        </w:rPr>
        <w:t xml:space="preserve"> regions using 8 tracks.</w:t>
      </w:r>
    </w:p>
    <w:p w:rsidR="00182F54" w:rsidRDefault="00182F54" w:rsidP="00B03184">
      <w:pPr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ab/>
        <w:t>d.</w:t>
      </w:r>
      <w:r>
        <w:rPr>
          <w:rFonts w:ascii="Times New Roman" w:hAnsi="Times New Roman"/>
          <w:sz w:val="22"/>
          <w:szCs w:val="20"/>
        </w:rPr>
        <w:tab/>
        <w:t xml:space="preserve">The collection of regions in the middle shows that each region was moved into tracks 1-4, with the exception </w:t>
      </w:r>
    </w:p>
    <w:p w:rsidR="00182F54" w:rsidRDefault="00182F54" w:rsidP="00182F54">
      <w:pPr>
        <w:ind w:left="331" w:firstLine="331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of the last phrase, which fits into 6 tracks.</w:t>
      </w:r>
      <w:r w:rsidR="00E94109">
        <w:rPr>
          <w:rFonts w:ascii="Times New Roman" w:hAnsi="Times New Roman"/>
          <w:sz w:val="22"/>
          <w:szCs w:val="20"/>
        </w:rPr>
        <w:t xml:space="preserve">  Notice that the time relations of the regions is not changed.</w:t>
      </w:r>
    </w:p>
    <w:p w:rsidR="00E94109" w:rsidRDefault="00182F54" w:rsidP="00182F54">
      <w:pPr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ab/>
        <w:t>e.</w:t>
      </w:r>
      <w:r>
        <w:rPr>
          <w:rFonts w:ascii="Times New Roman" w:hAnsi="Times New Roman"/>
          <w:sz w:val="22"/>
          <w:szCs w:val="20"/>
        </w:rPr>
        <w:tab/>
        <w:t>The regions on the right show that the regio</w:t>
      </w:r>
      <w:r w:rsidR="00E94109">
        <w:rPr>
          <w:rFonts w:ascii="Times New Roman" w:hAnsi="Times New Roman"/>
          <w:sz w:val="22"/>
          <w:szCs w:val="20"/>
        </w:rPr>
        <w:t>ns in tracks 7-8 have been dele</w:t>
      </w:r>
      <w:r>
        <w:rPr>
          <w:rFonts w:ascii="Times New Roman" w:hAnsi="Times New Roman"/>
          <w:sz w:val="22"/>
          <w:szCs w:val="20"/>
        </w:rPr>
        <w:t>ted, as will be discussed in class.</w:t>
      </w:r>
    </w:p>
    <w:p w:rsidR="00E94109" w:rsidRDefault="00E94109" w:rsidP="00182F54">
      <w:pPr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ab/>
        <w:t>f.</w:t>
      </w:r>
      <w:r>
        <w:rPr>
          <w:rFonts w:ascii="Times New Roman" w:hAnsi="Times New Roman"/>
          <w:sz w:val="22"/>
          <w:szCs w:val="20"/>
        </w:rPr>
        <w:tab/>
        <w:t xml:space="preserve">If the original collection of regions fits into fewer than 4 tracks, try to arrange them into 4 tracks by any </w:t>
      </w:r>
    </w:p>
    <w:p w:rsidR="00182F54" w:rsidRDefault="00E94109" w:rsidP="00E94109">
      <w:pPr>
        <w:ind w:left="331" w:firstLine="331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method.</w:t>
      </w:r>
    </w:p>
    <w:p w:rsidR="00182F54" w:rsidRDefault="00182F54" w:rsidP="00182F54">
      <w:pPr>
        <w:rPr>
          <w:rFonts w:ascii="Times New Roman" w:hAnsi="Times New Roman"/>
          <w:sz w:val="22"/>
          <w:szCs w:val="20"/>
        </w:rPr>
      </w:pPr>
    </w:p>
    <w:p w:rsidR="00FC62CF" w:rsidRDefault="00E94109" w:rsidP="00B0318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</w:t>
      </w:r>
      <w:r w:rsidR="00182F54">
        <w:rPr>
          <w:rFonts w:ascii="Times New Roman" w:hAnsi="Times New Roman"/>
          <w:sz w:val="22"/>
        </w:rPr>
        <w:t>.</w:t>
      </w:r>
      <w:r w:rsidR="00182F54">
        <w:rPr>
          <w:rFonts w:ascii="Times New Roman" w:hAnsi="Times New Roman"/>
          <w:sz w:val="22"/>
        </w:rPr>
        <w:tab/>
        <w:t>Copy and paste the last collection of regions 4 times, as shown below.</w:t>
      </w:r>
    </w:p>
    <w:p w:rsidR="00FC62CF" w:rsidRDefault="00FC62CF" w:rsidP="00182F54">
      <w:pPr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6329468" cy="819756"/>
            <wp:effectExtent l="2540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491" cy="822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F54" w:rsidRDefault="00182F54" w:rsidP="00182F54">
      <w:pPr>
        <w:ind w:left="331" w:firstLine="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a.</w:t>
      </w:r>
      <w:r>
        <w:rPr>
          <w:rFonts w:ascii="Times New Roman" w:hAnsi="Times New Roman"/>
          <w:sz w:val="22"/>
        </w:rPr>
        <w:tab/>
        <w:t xml:space="preserve">Note the start times for each copy.  In the example, the original copy begins at 3:00.  The second copy begins </w:t>
      </w:r>
    </w:p>
    <w:p w:rsidR="00182F54" w:rsidRDefault="00182F54" w:rsidP="00182F54">
      <w:pPr>
        <w:ind w:left="331"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at 3:30.  The third copy begins at 4:00, followed by copies at 4:30 and 5:00.</w:t>
      </w:r>
    </w:p>
    <w:p w:rsidR="00182F54" w:rsidRDefault="00182F54" w:rsidP="00182F5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As discussed in class, other start times should be used if the original length is shorter or longer.</w:t>
      </w:r>
    </w:p>
    <w:p w:rsidR="00182F54" w:rsidRDefault="00182F54" w:rsidP="00182F5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 xml:space="preserve">The reason for controlling the start times is purely for organizational purposes.  There is no musical </w:t>
      </w:r>
    </w:p>
    <w:p w:rsidR="00182F54" w:rsidRDefault="00E94109" w:rsidP="00182F54">
      <w:pPr>
        <w:ind w:left="331"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significance </w:t>
      </w:r>
      <w:r w:rsidR="00182F54">
        <w:rPr>
          <w:rFonts w:ascii="Times New Roman" w:hAnsi="Times New Roman"/>
          <w:sz w:val="22"/>
        </w:rPr>
        <w:t xml:space="preserve"> to the specific start times at this point in the project.</w:t>
      </w:r>
      <w:r>
        <w:rPr>
          <w:rFonts w:ascii="Times New Roman" w:hAnsi="Times New Roman"/>
          <w:sz w:val="22"/>
        </w:rPr>
        <w:t xml:space="preserve"> </w:t>
      </w:r>
    </w:p>
    <w:p w:rsidR="00182F54" w:rsidRDefault="00182F54" w:rsidP="00182F54">
      <w:pPr>
        <w:rPr>
          <w:rFonts w:ascii="Times New Roman" w:hAnsi="Times New Roman"/>
          <w:sz w:val="22"/>
        </w:rPr>
      </w:pPr>
    </w:p>
    <w:p w:rsidR="00FC62CF" w:rsidRDefault="00E94109" w:rsidP="00182F5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</w:t>
      </w:r>
      <w:r w:rsidR="00182F54">
        <w:rPr>
          <w:rFonts w:ascii="Times New Roman" w:hAnsi="Times New Roman"/>
          <w:sz w:val="22"/>
        </w:rPr>
        <w:t>.</w:t>
      </w:r>
      <w:r w:rsidR="00182F54">
        <w:rPr>
          <w:rFonts w:ascii="Times New Roman" w:hAnsi="Times New Roman"/>
          <w:sz w:val="22"/>
        </w:rPr>
        <w:tab/>
        <w:t>On paper, in Word, or in your head, create a table like the one below.</w:t>
      </w:r>
    </w:p>
    <w:p w:rsidR="00182F54" w:rsidRDefault="00182F54" w:rsidP="00B0318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2590800" cy="845820"/>
            <wp:effectExtent l="2540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F54" w:rsidRDefault="00182F54" w:rsidP="00B0318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The left column shows the track numbers 1-4.  The bottom cell will be explained below.</w:t>
      </w:r>
    </w:p>
    <w:p w:rsidR="00691264" w:rsidRDefault="00182F54" w:rsidP="00B0318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The top row shows the start times</w:t>
      </w:r>
      <w:r w:rsidR="00691264">
        <w:rPr>
          <w:rFonts w:ascii="Times New Roman" w:hAnsi="Times New Roman"/>
          <w:sz w:val="22"/>
        </w:rPr>
        <w:t xml:space="preserve"> of 3:00 – 5:00.</w:t>
      </w:r>
    </w:p>
    <w:p w:rsidR="00691264" w:rsidRDefault="00691264" w:rsidP="00B0318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The bottom row assigns the letters A-E to each copy.</w:t>
      </w:r>
    </w:p>
    <w:p w:rsidR="00691264" w:rsidRDefault="00691264" w:rsidP="00B0318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>The second column, named A, shows that each track has been transposed by 0 semitones, as discussed in class.</w:t>
      </w:r>
    </w:p>
    <w:p w:rsidR="00691264" w:rsidRDefault="00691264" w:rsidP="00B0318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  <w:t>The third column, named B, shows that track 1 has been transposed by +1 semitones.</w:t>
      </w:r>
    </w:p>
    <w:p w:rsidR="00691264" w:rsidRDefault="00691264" w:rsidP="00B0318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f.</w:t>
      </w:r>
      <w:r>
        <w:rPr>
          <w:rFonts w:ascii="Times New Roman" w:hAnsi="Times New Roman"/>
          <w:sz w:val="22"/>
        </w:rPr>
        <w:tab/>
        <w:t>The Pitch n Time plug-in should be used for transposing, which will allow you to keep the timing unchanged.</w:t>
      </w:r>
    </w:p>
    <w:p w:rsidR="00691264" w:rsidRDefault="00691264" w:rsidP="00B0318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g.</w:t>
      </w:r>
      <w:r>
        <w:rPr>
          <w:rFonts w:ascii="Times New Roman" w:hAnsi="Times New Roman"/>
          <w:sz w:val="22"/>
        </w:rPr>
        <w:tab/>
        <w:t xml:space="preserve">The other transposition choices in this table will be discussed in class, using the concepts of maximum </w:t>
      </w:r>
    </w:p>
    <w:p w:rsidR="00691264" w:rsidRDefault="00691264" w:rsidP="00691264">
      <w:pPr>
        <w:ind w:left="331"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variation between tracks, maximum variation within a track, and the possibilities for creating stepwise voice-</w:t>
      </w:r>
    </w:p>
    <w:p w:rsidR="00691264" w:rsidRDefault="00691264" w:rsidP="00691264">
      <w:pPr>
        <w:ind w:left="331"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leading relationships in a track.</w:t>
      </w:r>
    </w:p>
    <w:p w:rsidR="00E94109" w:rsidRDefault="00E94109" w:rsidP="00B03184">
      <w:pPr>
        <w:rPr>
          <w:rFonts w:ascii="Times New Roman" w:hAnsi="Times New Roman"/>
          <w:sz w:val="22"/>
        </w:rPr>
      </w:pPr>
    </w:p>
    <w:p w:rsidR="0060568E" w:rsidRDefault="00E94109" w:rsidP="00B0318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</w:t>
      </w:r>
      <w:r>
        <w:rPr>
          <w:rFonts w:ascii="Times New Roman" w:hAnsi="Times New Roman"/>
          <w:sz w:val="22"/>
        </w:rPr>
        <w:tab/>
      </w:r>
      <w:r w:rsidR="0060568E">
        <w:rPr>
          <w:rFonts w:ascii="Times New Roman" w:hAnsi="Times New Roman"/>
          <w:sz w:val="22"/>
        </w:rPr>
        <w:t>AudioSuite plug-ins often allow the user to specify how regions are affected by the process, as shown below.</w:t>
      </w:r>
    </w:p>
    <w:p w:rsidR="0060568E" w:rsidRDefault="0060568E" w:rsidP="00B0318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4805468" cy="910818"/>
            <wp:effectExtent l="2540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479" cy="91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68E" w:rsidRPr="0060568E" w:rsidRDefault="0060568E" w:rsidP="0060568E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</w:rPr>
      </w:pPr>
      <w:r w:rsidRPr="0060568E">
        <w:rPr>
          <w:rFonts w:ascii="Times New Roman" w:hAnsi="Times New Roman"/>
          <w:sz w:val="22"/>
        </w:rPr>
        <w:t>In the middle of the bottom menus, “region by region” is selected.  This treats every region independently.</w:t>
      </w:r>
    </w:p>
    <w:p w:rsidR="0060568E" w:rsidRDefault="0060568E" w:rsidP="0060568E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other option is to </w:t>
      </w:r>
      <w:r w:rsidR="00A804CB">
        <w:rPr>
          <w:rFonts w:ascii="Times New Roman" w:hAnsi="Times New Roman"/>
          <w:sz w:val="22"/>
        </w:rPr>
        <w:t>select “entire selection.”  This treats all selected regions of each track as a single unit.</w:t>
      </w:r>
    </w:p>
    <w:p w:rsidR="0060568E" w:rsidRDefault="0060568E" w:rsidP="0060568E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menu on the lower left, “create individual files” is selected.  This keeps every region independent of the others.</w:t>
      </w:r>
    </w:p>
    <w:p w:rsidR="0060568E" w:rsidRPr="0060568E" w:rsidRDefault="0060568E" w:rsidP="0060568E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other option is to </w:t>
      </w:r>
      <w:r w:rsidR="00A804CB">
        <w:rPr>
          <w:rFonts w:ascii="Times New Roman" w:hAnsi="Times New Roman"/>
          <w:sz w:val="22"/>
        </w:rPr>
        <w:t>select “create continuous file.”  This creates a single region for each track.</w:t>
      </w:r>
    </w:p>
    <w:p w:rsidR="00691264" w:rsidRDefault="00691264" w:rsidP="00B03184">
      <w:pPr>
        <w:rPr>
          <w:rFonts w:ascii="Times New Roman" w:hAnsi="Times New Roman"/>
          <w:sz w:val="22"/>
        </w:rPr>
      </w:pPr>
    </w:p>
    <w:p w:rsidR="0060568E" w:rsidRDefault="0060568E" w:rsidP="00B0318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</w:t>
      </w:r>
      <w:r w:rsidR="00691264">
        <w:rPr>
          <w:rFonts w:ascii="Times New Roman" w:hAnsi="Times New Roman"/>
          <w:sz w:val="22"/>
        </w:rPr>
        <w:t>.</w:t>
      </w:r>
      <w:r w:rsidR="00691264">
        <w:rPr>
          <w:rFonts w:ascii="Times New Roman" w:hAnsi="Times New Roman"/>
          <w:sz w:val="22"/>
        </w:rPr>
        <w:tab/>
        <w:t xml:space="preserve">Copy </w:t>
      </w:r>
      <w:r w:rsidR="008C1AD2">
        <w:rPr>
          <w:rFonts w:ascii="Times New Roman" w:hAnsi="Times New Roman"/>
          <w:sz w:val="22"/>
        </w:rPr>
        <w:t>region collections A-F and paste th</w:t>
      </w:r>
      <w:r>
        <w:rPr>
          <w:rFonts w:ascii="Times New Roman" w:hAnsi="Times New Roman"/>
          <w:sz w:val="22"/>
        </w:rPr>
        <w:t>em to the right, at a convenient</w:t>
      </w:r>
      <w:r w:rsidR="008C1AD2">
        <w:rPr>
          <w:rFonts w:ascii="Times New Roman" w:hAnsi="Times New Roman"/>
          <w:sz w:val="22"/>
        </w:rPr>
        <w:t xml:space="preserve"> starting point.</w:t>
      </w:r>
      <w:r>
        <w:rPr>
          <w:rFonts w:ascii="Times New Roman" w:hAnsi="Times New Roman"/>
          <w:sz w:val="22"/>
        </w:rPr>
        <w:t xml:space="preserve">  Then, create a table like </w:t>
      </w:r>
    </w:p>
    <w:p w:rsidR="00691264" w:rsidRDefault="0060568E" w:rsidP="0060568E">
      <w:pPr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one below.</w:t>
      </w:r>
    </w:p>
    <w:p w:rsidR="008C1AD2" w:rsidRDefault="008C1AD2" w:rsidP="00B0318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8C1AD2">
        <w:rPr>
          <w:rFonts w:ascii="Times New Roman" w:hAnsi="Times New Roman"/>
          <w:noProof/>
          <w:sz w:val="22"/>
        </w:rPr>
        <w:drawing>
          <wp:inline distT="0" distB="0" distL="0" distR="0">
            <wp:extent cx="2575560" cy="853440"/>
            <wp:effectExtent l="2540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AD2" w:rsidRDefault="0060568E" w:rsidP="00B0318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</w:t>
      </w:r>
      <w:r w:rsidR="008C1AD2">
        <w:rPr>
          <w:rFonts w:ascii="Times New Roman" w:hAnsi="Times New Roman"/>
          <w:sz w:val="22"/>
        </w:rPr>
        <w:t>.</w:t>
      </w:r>
      <w:r w:rsidR="008C1AD2">
        <w:rPr>
          <w:rFonts w:ascii="Times New Roman" w:hAnsi="Times New Roman"/>
          <w:sz w:val="22"/>
        </w:rPr>
        <w:tab/>
        <w:t>Notice that each track is transposed down -19 semitones.</w:t>
      </w:r>
    </w:p>
    <w:p w:rsidR="008C1AD2" w:rsidRDefault="0060568E" w:rsidP="00B0318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Transposing</w:t>
      </w:r>
      <w:r w:rsidR="008C1AD2">
        <w:rPr>
          <w:rFonts w:ascii="Times New Roman" w:hAnsi="Times New Roman"/>
          <w:sz w:val="22"/>
        </w:rPr>
        <w:t xml:space="preserve"> this material to a lower pitch level brings the upper harmonics of each sound into a lower </w:t>
      </w:r>
    </w:p>
    <w:p w:rsidR="008C1AD2" w:rsidRDefault="008C1AD2" w:rsidP="008C1AD2">
      <w:pPr>
        <w:ind w:left="331"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register.  Consider the effect of a high pass filter applied to these sounds, followed by their normalization.  </w:t>
      </w:r>
    </w:p>
    <w:p w:rsidR="008C1AD2" w:rsidRDefault="008C1AD2" w:rsidP="008C1AD2">
      <w:pPr>
        <w:ind w:left="331"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However, this will not be done in </w:t>
      </w:r>
      <w:r w:rsidR="0060568E">
        <w:rPr>
          <w:rFonts w:ascii="Times New Roman" w:hAnsi="Times New Roman"/>
          <w:sz w:val="22"/>
        </w:rPr>
        <w:t>this assignment.</w:t>
      </w:r>
    </w:p>
    <w:p w:rsidR="008C1AD2" w:rsidRDefault="0060568E" w:rsidP="008C1AD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</w:t>
      </w:r>
      <w:r w:rsidR="008C1AD2">
        <w:rPr>
          <w:rFonts w:ascii="Times New Roman" w:hAnsi="Times New Roman"/>
          <w:sz w:val="22"/>
        </w:rPr>
        <w:t>.</w:t>
      </w:r>
      <w:r w:rsidR="008C1AD2">
        <w:rPr>
          <w:rFonts w:ascii="Times New Roman" w:hAnsi="Times New Roman"/>
          <w:sz w:val="22"/>
        </w:rPr>
        <w:tab/>
        <w:t xml:space="preserve">Notice that that transposing these copies down -19 semitones results in no unison or octave transpositional </w:t>
      </w:r>
    </w:p>
    <w:p w:rsidR="008C1AD2" w:rsidRDefault="008C1AD2" w:rsidP="008C1AD2">
      <w:pPr>
        <w:ind w:left="331"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relations.  This creates one the richest possible pitch-class transpositional space.  Other transpositional levels </w:t>
      </w:r>
    </w:p>
    <w:p w:rsidR="008C1AD2" w:rsidRDefault="008C1AD2" w:rsidP="008C1AD2">
      <w:pPr>
        <w:ind w:left="331"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will be discussed in class.</w:t>
      </w:r>
    </w:p>
    <w:p w:rsidR="00E94109" w:rsidRDefault="00E94109" w:rsidP="00B03184">
      <w:pPr>
        <w:rPr>
          <w:rFonts w:ascii="Times New Roman" w:hAnsi="Times New Roman"/>
          <w:sz w:val="22"/>
        </w:rPr>
      </w:pPr>
    </w:p>
    <w:p w:rsidR="00E94109" w:rsidRDefault="00913662" w:rsidP="00B0318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9.</w:t>
      </w:r>
      <w:r>
        <w:rPr>
          <w:rFonts w:ascii="Times New Roman" w:hAnsi="Times New Roman"/>
          <w:sz w:val="22"/>
        </w:rPr>
        <w:tab/>
        <w:t>To shorten the duration of each region, first create a table like the one below.</w:t>
      </w:r>
    </w:p>
    <w:p w:rsidR="00D1263A" w:rsidRDefault="00D1263A" w:rsidP="00B0318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4655820" cy="297180"/>
            <wp:effectExtent l="25400" t="0" r="0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63A" w:rsidRPr="00D1263A" w:rsidRDefault="00D1263A" w:rsidP="00D1263A">
      <w:pPr>
        <w:pStyle w:val="ListParagraph"/>
        <w:numPr>
          <w:ilvl w:val="0"/>
          <w:numId w:val="12"/>
        </w:numPr>
        <w:rPr>
          <w:rFonts w:ascii="Times New Roman" w:hAnsi="Times New Roman"/>
          <w:sz w:val="22"/>
        </w:rPr>
      </w:pPr>
      <w:r w:rsidRPr="00D1263A">
        <w:rPr>
          <w:rFonts w:ascii="Times New Roman" w:hAnsi="Times New Roman"/>
          <w:sz w:val="22"/>
        </w:rPr>
        <w:t xml:space="preserve">As the table indicates, </w:t>
      </w:r>
      <w:r w:rsidR="00913662">
        <w:rPr>
          <w:rFonts w:ascii="Times New Roman" w:hAnsi="Times New Roman"/>
          <w:sz w:val="22"/>
        </w:rPr>
        <w:t xml:space="preserve">you should </w:t>
      </w:r>
      <w:r w:rsidRPr="00D1263A">
        <w:rPr>
          <w:rFonts w:ascii="Times New Roman" w:hAnsi="Times New Roman"/>
          <w:sz w:val="22"/>
        </w:rPr>
        <w:t>copy tracks A-J and paste them to the right of the previous tracks.</w:t>
      </w:r>
    </w:p>
    <w:p w:rsidR="00D1263A" w:rsidRDefault="00D1263A" w:rsidP="00D1263A">
      <w:pPr>
        <w:pStyle w:val="ListParagraph"/>
        <w:numPr>
          <w:ilvl w:val="0"/>
          <w:numId w:val="12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We will continue to use the names A-J.</w:t>
      </w:r>
    </w:p>
    <w:p w:rsidR="00D1263A" w:rsidRPr="00D1263A" w:rsidRDefault="00D1263A" w:rsidP="00D1263A">
      <w:pPr>
        <w:pStyle w:val="ListParagraph"/>
        <w:numPr>
          <w:ilvl w:val="0"/>
          <w:numId w:val="12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Make </w:t>
      </w:r>
      <w:r w:rsidR="00913662">
        <w:rPr>
          <w:rFonts w:ascii="Times New Roman" w:hAnsi="Times New Roman"/>
          <w:sz w:val="22"/>
        </w:rPr>
        <w:t xml:space="preserve">the duration </w:t>
      </w:r>
      <w:r>
        <w:rPr>
          <w:rFonts w:ascii="Times New Roman" w:hAnsi="Times New Roman"/>
          <w:sz w:val="22"/>
        </w:rPr>
        <w:t>each individual region twice as short by using the Pitch n Time settings shown below:</w:t>
      </w:r>
    </w:p>
    <w:p w:rsidR="00D1263A" w:rsidRDefault="00D1263A" w:rsidP="00D1263A">
      <w:pPr>
        <w:ind w:left="331"/>
        <w:rPr>
          <w:rFonts w:ascii="Times New Roman" w:hAnsi="Times New Roman"/>
          <w:sz w:val="22"/>
        </w:rPr>
      </w:pPr>
      <w:r w:rsidRPr="00D1263A">
        <w:rPr>
          <w:rFonts w:ascii="Times New Roman" w:hAnsi="Times New Roman"/>
          <w:noProof/>
          <w:sz w:val="22"/>
        </w:rPr>
        <w:drawing>
          <wp:inline distT="0" distB="0" distL="0" distR="0">
            <wp:extent cx="2527300" cy="2470150"/>
            <wp:effectExtent l="2540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47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63A" w:rsidRDefault="00D1263A" w:rsidP="00D1263A">
      <w:pPr>
        <w:ind w:left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d.</w:t>
      </w:r>
      <w:r>
        <w:rPr>
          <w:rFonts w:ascii="Times New Roman" w:hAnsi="Times New Roman"/>
          <w:sz w:val="22"/>
        </w:rPr>
        <w:tab/>
        <w:t>Notice that the options “create individual files” and “region by region” have been selected.</w:t>
      </w:r>
    </w:p>
    <w:p w:rsidR="00354841" w:rsidRDefault="0035484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913662" w:rsidRDefault="00354841" w:rsidP="00B0318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</w:t>
      </w:r>
      <w:r w:rsidR="00C643B6">
        <w:rPr>
          <w:rFonts w:ascii="Times New Roman" w:hAnsi="Times New Roman"/>
          <w:sz w:val="22"/>
        </w:rPr>
        <w:t>.</w:t>
      </w:r>
      <w:r w:rsidR="00C643B6">
        <w:rPr>
          <w:rFonts w:ascii="Times New Roman" w:hAnsi="Times New Roman"/>
          <w:sz w:val="22"/>
        </w:rPr>
        <w:tab/>
        <w:t xml:space="preserve">To make each region twice as long, </w:t>
      </w:r>
      <w:r w:rsidR="00913662">
        <w:rPr>
          <w:rFonts w:ascii="Times New Roman" w:hAnsi="Times New Roman"/>
          <w:sz w:val="22"/>
        </w:rPr>
        <w:t>create a table like the one below.</w:t>
      </w:r>
    </w:p>
    <w:p w:rsidR="00913662" w:rsidRDefault="00913662" w:rsidP="00B0318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913662">
        <w:rPr>
          <w:rFonts w:ascii="Times New Roman" w:hAnsi="Times New Roman"/>
          <w:sz w:val="22"/>
        </w:rPr>
        <w:drawing>
          <wp:inline distT="0" distB="0" distL="0" distR="0">
            <wp:extent cx="4655820" cy="304800"/>
            <wp:effectExtent l="2540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662" w:rsidRPr="00D1263A" w:rsidRDefault="00913662" w:rsidP="00913662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</w:rPr>
      </w:pPr>
      <w:r w:rsidRPr="00D1263A">
        <w:rPr>
          <w:rFonts w:ascii="Times New Roman" w:hAnsi="Times New Roman"/>
          <w:sz w:val="22"/>
        </w:rPr>
        <w:t xml:space="preserve">As the table indicates, </w:t>
      </w:r>
      <w:r>
        <w:rPr>
          <w:rFonts w:ascii="Times New Roman" w:hAnsi="Times New Roman"/>
          <w:sz w:val="22"/>
        </w:rPr>
        <w:t xml:space="preserve">you should </w:t>
      </w:r>
      <w:r w:rsidRPr="00D1263A">
        <w:rPr>
          <w:rFonts w:ascii="Times New Roman" w:hAnsi="Times New Roman"/>
          <w:sz w:val="22"/>
        </w:rPr>
        <w:t>copy tracks A-J and paste them to the right of the previous tracks.</w:t>
      </w:r>
    </w:p>
    <w:p w:rsidR="00913662" w:rsidRDefault="00913662" w:rsidP="00913662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We will continue to use the names A-J.</w:t>
      </w:r>
    </w:p>
    <w:p w:rsidR="00913662" w:rsidRPr="00D1263A" w:rsidRDefault="00913662" w:rsidP="00913662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Make the duration each individual region twice as long by using the Pitch n Time settings shown below:</w:t>
      </w:r>
    </w:p>
    <w:p w:rsidR="00913662" w:rsidRDefault="00913662" w:rsidP="00913662">
      <w:pPr>
        <w:ind w:left="331"/>
        <w:rPr>
          <w:rFonts w:ascii="Times New Roman" w:hAnsi="Times New Roman"/>
          <w:sz w:val="22"/>
        </w:rPr>
      </w:pPr>
      <w:r w:rsidRPr="00913662">
        <w:rPr>
          <w:rFonts w:ascii="Times New Roman" w:hAnsi="Times New Roman"/>
          <w:sz w:val="22"/>
        </w:rPr>
        <w:drawing>
          <wp:inline distT="0" distB="0" distL="0" distR="0">
            <wp:extent cx="2508250" cy="2489200"/>
            <wp:effectExtent l="25400" t="0" r="6350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248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662" w:rsidRDefault="00913662" w:rsidP="00B03184">
      <w:pPr>
        <w:rPr>
          <w:rFonts w:ascii="Times New Roman" w:hAnsi="Times New Roman"/>
          <w:sz w:val="22"/>
        </w:rPr>
      </w:pPr>
    </w:p>
    <w:p w:rsidR="00A804CB" w:rsidRDefault="00354841" w:rsidP="00B0318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</w:t>
      </w:r>
      <w:r w:rsidR="00913662">
        <w:rPr>
          <w:rFonts w:ascii="Times New Roman" w:hAnsi="Times New Roman"/>
          <w:sz w:val="22"/>
        </w:rPr>
        <w:t>.</w:t>
      </w:r>
      <w:r w:rsidR="00913662">
        <w:rPr>
          <w:rFonts w:ascii="Times New Roman" w:hAnsi="Times New Roman"/>
          <w:sz w:val="22"/>
        </w:rPr>
        <w:tab/>
        <w:t xml:space="preserve">To change the timbre all of the sounds, one method would be to use an EQ plug-in.  For this assignment, we will </w:t>
      </w:r>
    </w:p>
    <w:p w:rsidR="00A804CB" w:rsidRDefault="00913662" w:rsidP="00A804CB">
      <w:pPr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use the BBE Harmonic Maximizer, found under EQ in AudioSuite.</w:t>
      </w:r>
    </w:p>
    <w:p w:rsidR="00B309F1" w:rsidRPr="00B309F1" w:rsidRDefault="00A804CB" w:rsidP="00B309F1">
      <w:pPr>
        <w:pStyle w:val="ListParagraph"/>
        <w:numPr>
          <w:ilvl w:val="0"/>
          <w:numId w:val="16"/>
        </w:numPr>
        <w:rPr>
          <w:rFonts w:ascii="Times New Roman" w:hAnsi="Times New Roman"/>
          <w:sz w:val="22"/>
        </w:rPr>
      </w:pPr>
      <w:r w:rsidRPr="00B309F1">
        <w:rPr>
          <w:rFonts w:ascii="Times New Roman" w:hAnsi="Times New Roman"/>
          <w:sz w:val="22"/>
        </w:rPr>
        <w:t>Note that this plug-in does not appear in AudioSuite</w:t>
      </w:r>
      <w:r w:rsidR="00B309F1" w:rsidRPr="00B309F1">
        <w:rPr>
          <w:rFonts w:ascii="Times New Roman" w:hAnsi="Times New Roman"/>
          <w:sz w:val="22"/>
        </w:rPr>
        <w:t xml:space="preserve"> presently.  However, it does appear in Peak.  Shane and </w:t>
      </w:r>
    </w:p>
    <w:p w:rsidR="00913662" w:rsidRPr="00B309F1" w:rsidRDefault="00B309F1" w:rsidP="00B309F1">
      <w:pPr>
        <w:pStyle w:val="ListParagraph"/>
        <w:ind w:left="691"/>
        <w:rPr>
          <w:rFonts w:ascii="Times New Roman" w:hAnsi="Times New Roman"/>
          <w:sz w:val="22"/>
        </w:rPr>
      </w:pPr>
      <w:r w:rsidRPr="00B309F1">
        <w:rPr>
          <w:rFonts w:ascii="Times New Roman" w:hAnsi="Times New Roman"/>
          <w:sz w:val="22"/>
        </w:rPr>
        <w:t>Zach will sort this out as soon as possible.</w:t>
      </w:r>
    </w:p>
    <w:p w:rsidR="00A804CB" w:rsidRPr="00B309F1" w:rsidRDefault="00B309F1" w:rsidP="00B309F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An example of the Harmonic Maximizer settings is shown below, and will be discussed in class.</w:t>
      </w:r>
    </w:p>
    <w:p w:rsidR="00A804CB" w:rsidRDefault="00B309F1" w:rsidP="00B0318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B309F1">
        <w:rPr>
          <w:rFonts w:ascii="Times New Roman" w:hAnsi="Times New Roman"/>
          <w:sz w:val="22"/>
        </w:rPr>
        <w:drawing>
          <wp:inline distT="0" distB="0" distL="0" distR="0">
            <wp:extent cx="5092700" cy="1708150"/>
            <wp:effectExtent l="25400" t="0" r="0" b="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4CB" w:rsidRDefault="00A804CB" w:rsidP="00B03184">
      <w:pPr>
        <w:rPr>
          <w:rFonts w:ascii="Times New Roman" w:hAnsi="Times New Roman"/>
          <w:sz w:val="22"/>
        </w:rPr>
      </w:pPr>
    </w:p>
    <w:p w:rsidR="00B309F1" w:rsidRDefault="00354841" w:rsidP="00B0318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</w:t>
      </w:r>
      <w:r w:rsidR="00B309F1">
        <w:rPr>
          <w:rFonts w:ascii="Times New Roman" w:hAnsi="Times New Roman"/>
          <w:sz w:val="22"/>
        </w:rPr>
        <w:t>.</w:t>
      </w:r>
      <w:r w:rsidR="00B309F1">
        <w:rPr>
          <w:rFonts w:ascii="Times New Roman" w:hAnsi="Times New Roman"/>
          <w:sz w:val="22"/>
        </w:rPr>
        <w:tab/>
        <w:t>This concludes the work you will do in Assignment 4.</w:t>
      </w:r>
    </w:p>
    <w:p w:rsidR="00B309F1" w:rsidRDefault="00B309F1" w:rsidP="00B03184">
      <w:pPr>
        <w:rPr>
          <w:rFonts w:ascii="Times New Roman" w:hAnsi="Times New Roman"/>
          <w:sz w:val="22"/>
        </w:rPr>
      </w:pPr>
    </w:p>
    <w:p w:rsidR="00EE5D84" w:rsidRDefault="00354841" w:rsidP="00B0318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</w:t>
      </w:r>
      <w:r w:rsidR="00B309F1">
        <w:rPr>
          <w:rFonts w:ascii="Times New Roman" w:hAnsi="Times New Roman"/>
          <w:sz w:val="22"/>
        </w:rPr>
        <w:t>.</w:t>
      </w:r>
      <w:r w:rsidR="00B309F1">
        <w:rPr>
          <w:rFonts w:ascii="Times New Roman" w:hAnsi="Times New Roman"/>
          <w:sz w:val="22"/>
        </w:rPr>
        <w:tab/>
        <w:t>Discussion of how to use the regions that have been transformed in the final composition.</w:t>
      </w:r>
    </w:p>
    <w:p w:rsidR="00EE5D84" w:rsidRDefault="00EE5D84" w:rsidP="00B03184">
      <w:pPr>
        <w:rPr>
          <w:rFonts w:ascii="Times New Roman" w:hAnsi="Times New Roman"/>
          <w:sz w:val="22"/>
        </w:rPr>
      </w:pPr>
    </w:p>
    <w:p w:rsidR="00EE5D84" w:rsidRDefault="00EE5D84" w:rsidP="00B03184">
      <w:pPr>
        <w:rPr>
          <w:rFonts w:ascii="Times New Roman" w:hAnsi="Times New Roman"/>
          <w:sz w:val="22"/>
        </w:rPr>
      </w:pPr>
    </w:p>
    <w:p w:rsidR="00EF6402" w:rsidRDefault="00EF6402" w:rsidP="00B03184">
      <w:pPr>
        <w:rPr>
          <w:rFonts w:ascii="Times New Roman" w:hAnsi="Times New Roman"/>
          <w:sz w:val="22"/>
        </w:rPr>
      </w:pPr>
    </w:p>
    <w:sectPr w:rsidR="00EF6402" w:rsidSect="002564E1">
      <w:pgSz w:w="12240" w:h="15840"/>
      <w:pgMar w:top="720" w:right="720" w:bottom="72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A5BE10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94C1B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20A02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EA278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64E6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53AC62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8F6B0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DC45B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CEE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622A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EE4B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8E2F67"/>
    <w:multiLevelType w:val="hybridMultilevel"/>
    <w:tmpl w:val="0194C4E2"/>
    <w:lvl w:ilvl="0" w:tplc="ECD417CA">
      <w:start w:val="1"/>
      <w:numFmt w:val="lowerLetter"/>
      <w:lvlText w:val="%1."/>
      <w:lvlJc w:val="left"/>
      <w:pPr>
        <w:ind w:left="6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2">
    <w:nsid w:val="20A4645E"/>
    <w:multiLevelType w:val="hybridMultilevel"/>
    <w:tmpl w:val="B65C5686"/>
    <w:lvl w:ilvl="0" w:tplc="8B70F0B8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3E48007F"/>
    <w:multiLevelType w:val="hybridMultilevel"/>
    <w:tmpl w:val="47969692"/>
    <w:lvl w:ilvl="0" w:tplc="8B70F0B8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521F39B8"/>
    <w:multiLevelType w:val="hybridMultilevel"/>
    <w:tmpl w:val="8BC0E65E"/>
    <w:lvl w:ilvl="0" w:tplc="D84C83CC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74E828DB"/>
    <w:multiLevelType w:val="hybridMultilevel"/>
    <w:tmpl w:val="47969692"/>
    <w:lvl w:ilvl="0" w:tplc="8B70F0B8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5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attachedTemplate r:id="rId1"/>
  <w:doNotTrackMoves/>
  <w:defaultTabStop w:val="331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7A68CB"/>
    <w:rsid w:val="00085062"/>
    <w:rsid w:val="000D2AF6"/>
    <w:rsid w:val="000F4697"/>
    <w:rsid w:val="00131EAC"/>
    <w:rsid w:val="00144393"/>
    <w:rsid w:val="00161531"/>
    <w:rsid w:val="00182F54"/>
    <w:rsid w:val="001B7DB2"/>
    <w:rsid w:val="00214497"/>
    <w:rsid w:val="002564E1"/>
    <w:rsid w:val="00276F9E"/>
    <w:rsid w:val="00293A14"/>
    <w:rsid w:val="002E15EA"/>
    <w:rsid w:val="00354841"/>
    <w:rsid w:val="00391AC6"/>
    <w:rsid w:val="004225EB"/>
    <w:rsid w:val="0052541C"/>
    <w:rsid w:val="00580582"/>
    <w:rsid w:val="0060568E"/>
    <w:rsid w:val="0062686B"/>
    <w:rsid w:val="00691264"/>
    <w:rsid w:val="00763496"/>
    <w:rsid w:val="007A68CB"/>
    <w:rsid w:val="007F13AB"/>
    <w:rsid w:val="007F5433"/>
    <w:rsid w:val="00810049"/>
    <w:rsid w:val="008C1AD2"/>
    <w:rsid w:val="008C7777"/>
    <w:rsid w:val="008E260B"/>
    <w:rsid w:val="00900BFA"/>
    <w:rsid w:val="00913662"/>
    <w:rsid w:val="0092731A"/>
    <w:rsid w:val="0099101D"/>
    <w:rsid w:val="009A764B"/>
    <w:rsid w:val="009E130D"/>
    <w:rsid w:val="009E3D29"/>
    <w:rsid w:val="00A15429"/>
    <w:rsid w:val="00A804CB"/>
    <w:rsid w:val="00B03184"/>
    <w:rsid w:val="00B309F1"/>
    <w:rsid w:val="00B926BA"/>
    <w:rsid w:val="00BA0612"/>
    <w:rsid w:val="00BE0B37"/>
    <w:rsid w:val="00BE5DEF"/>
    <w:rsid w:val="00C2014D"/>
    <w:rsid w:val="00C643B6"/>
    <w:rsid w:val="00D1263A"/>
    <w:rsid w:val="00DB1572"/>
    <w:rsid w:val="00E94109"/>
    <w:rsid w:val="00EE5D84"/>
    <w:rsid w:val="00EF3938"/>
    <w:rsid w:val="00EF6402"/>
    <w:rsid w:val="00F835E6"/>
    <w:rsid w:val="00F92176"/>
    <w:rsid w:val="00FB5D6B"/>
    <w:rsid w:val="00FC62CF"/>
  </w:rsids>
  <m:mathPr>
    <m:mathFont m:val="Cambria (Theme Body)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54096"/>
    <w:rPr>
      <w:rFonts w:ascii="Times" w:hAnsi="Times"/>
    </w:rPr>
  </w:style>
  <w:style w:type="paragraph" w:styleId="Heading2">
    <w:name w:val="heading 2"/>
    <w:basedOn w:val="Normal"/>
    <w:next w:val="Normal"/>
    <w:link w:val="Heading2Char"/>
    <w:qFormat/>
    <w:rsid w:val="00916780"/>
    <w:pPr>
      <w:keepNext/>
      <w:outlineLvl w:val="1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65409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64DCE"/>
  </w:style>
  <w:style w:type="character" w:customStyle="1" w:styleId="apple-converted-space">
    <w:name w:val="apple-converted-space"/>
    <w:basedOn w:val="DefaultParagraphFont"/>
    <w:rsid w:val="00B428C7"/>
  </w:style>
  <w:style w:type="character" w:styleId="FollowedHyperlink">
    <w:name w:val="FollowedHyperlink"/>
    <w:basedOn w:val="DefaultParagraphFont"/>
    <w:rsid w:val="00250B9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B85E4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16780"/>
    <w:rPr>
      <w:rFonts w:ascii="Times New Roman" w:hAnsi="Times New Roman"/>
      <w:b/>
      <w:sz w:val="20"/>
      <w:szCs w:val="20"/>
    </w:rPr>
  </w:style>
  <w:style w:type="table" w:styleId="TableGrid">
    <w:name w:val="Table Grid"/>
    <w:basedOn w:val="TableNormal"/>
    <w:rsid w:val="00B031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7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ome:Users:ems:Library:Application%20Support:Microsoft:Office:User%20Templates:My%20Templates:E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EMS.dotx</Template>
  <TotalTime>57</TotalTime>
  <Pages>3</Pages>
  <Words>741</Words>
  <Characters>4226</Characters>
  <Application>Microsoft Word 12.1.1</Application>
  <DocSecurity>0</DocSecurity>
  <Lines>35</Lines>
  <Paragraphs>8</Paragraphs>
  <ScaleCrop>false</ScaleCrop>
  <Company>The University of Iowa</Company>
  <LinksUpToDate>false</LinksUpToDate>
  <CharactersWithSpaces>5189</CharactersWithSpaces>
  <SharedDoc>false</SharedDoc>
  <HLinks>
    <vt:vector size="30" baseType="variant">
      <vt:variant>
        <vt:i4>3997713</vt:i4>
      </vt:variant>
      <vt:variant>
        <vt:i4>12</vt:i4>
      </vt:variant>
      <vt:variant>
        <vt:i4>0</vt:i4>
      </vt:variant>
      <vt:variant>
        <vt:i4>5</vt:i4>
      </vt:variant>
      <vt:variant>
        <vt:lpwstr>http://www.clas.uiowa.edu/students/academic_handbook/index.shtml</vt:lpwstr>
      </vt:variant>
      <vt:variant>
        <vt:lpwstr/>
      </vt:variant>
      <vt:variant>
        <vt:i4>8257573</vt:i4>
      </vt:variant>
      <vt:variant>
        <vt:i4>9</vt:i4>
      </vt:variant>
      <vt:variant>
        <vt:i4>0</vt:i4>
      </vt:variant>
      <vt:variant>
        <vt:i4>5</vt:i4>
      </vt:variant>
      <vt:variant>
        <vt:lpwstr>http://www.sexualharassment.uiowa.edu/</vt:lpwstr>
      </vt:variant>
      <vt:variant>
        <vt:lpwstr/>
      </vt:variant>
      <vt:variant>
        <vt:i4>7667755</vt:i4>
      </vt:variant>
      <vt:variant>
        <vt:i4>6</vt:i4>
      </vt:variant>
      <vt:variant>
        <vt:i4>0</vt:i4>
      </vt:variant>
      <vt:variant>
        <vt:i4>5</vt:i4>
      </vt:variant>
      <vt:variant>
        <vt:lpwstr>http://www.uiowa.edu/~sds/</vt:lpwstr>
      </vt:variant>
      <vt:variant>
        <vt:lpwstr/>
      </vt:variant>
      <vt:variant>
        <vt:i4>6357015</vt:i4>
      </vt:variant>
      <vt:variant>
        <vt:i4>3</vt:i4>
      </vt:variant>
      <vt:variant>
        <vt:i4>0</vt:i4>
      </vt:variant>
      <vt:variant>
        <vt:i4>5</vt:i4>
      </vt:variant>
      <vt:variant>
        <vt:lpwstr>http://www.clas.uiowa.edu/students/academic_handbook/ix.shtml</vt:lpwstr>
      </vt:variant>
      <vt:variant>
        <vt:lpwstr>5</vt:lpwstr>
      </vt:variant>
      <vt:variant>
        <vt:i4>6357026</vt:i4>
      </vt:variant>
      <vt:variant>
        <vt:i4>0</vt:i4>
      </vt:variant>
      <vt:variant>
        <vt:i4>0</vt:i4>
      </vt:variant>
      <vt:variant>
        <vt:i4>5</vt:i4>
      </vt:variant>
      <vt:variant>
        <vt:lpwstr>http://www.clas.uiowa.edu/students/academic_handbook/ix.shtml</vt:lpwstr>
      </vt:variant>
      <vt:variant>
        <vt:lpwstr/>
      </vt:variant>
    </vt:vector>
  </HLinks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10</dc:title>
  <dc:subject/>
  <dc:creator>University of Iowa School of Music</dc:creator>
  <cp:keywords/>
  <cp:lastModifiedBy>University of Iowa School of Music</cp:lastModifiedBy>
  <cp:revision>4</cp:revision>
  <cp:lastPrinted>2006-01-18T14:58:00Z</cp:lastPrinted>
  <dcterms:created xsi:type="dcterms:W3CDTF">2011-10-26T18:09:00Z</dcterms:created>
  <dcterms:modified xsi:type="dcterms:W3CDTF">2011-10-26T17:51:00Z</dcterms:modified>
</cp:coreProperties>
</file>